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9E" w:rsidRDefault="00C769D3" w:rsidP="00155B55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717C95">
        <w:rPr>
          <w:rFonts w:ascii="Arial" w:hAnsi="Arial" w:cs="Arial"/>
          <w:b/>
          <w:sz w:val="32"/>
          <w:szCs w:val="24"/>
          <w:u w:val="single"/>
        </w:rPr>
        <w:t>Sommerschule 2020</w:t>
      </w:r>
    </w:p>
    <w:p w:rsidR="00717C95" w:rsidRPr="00717C95" w:rsidRDefault="00717C95" w:rsidP="00155B55">
      <w:pPr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717C95" w:rsidRDefault="00717C95" w:rsidP="00717C95">
      <w:pPr>
        <w:spacing w:after="150" w:line="300" w:lineRule="atLeast"/>
        <w:ind w:right="567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BA5FE6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Sehr geehrte Eltern / Erziehungsberechtigte,</w:t>
      </w:r>
    </w:p>
    <w:p w:rsidR="00717C95" w:rsidRPr="00BA5FE6" w:rsidRDefault="00717C95" w:rsidP="00717C95">
      <w:pPr>
        <w:spacing w:after="150" w:line="300" w:lineRule="atLeast"/>
        <w:ind w:right="567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717C95" w:rsidRPr="00717C95" w:rsidRDefault="003A4F1E" w:rsidP="00717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für die Schüler und Schülerinnen der Grundschule Friedrichssegen, Schillerschule und Goetheschule in Lahnstein wird die „Sommerschule“ angeboten. Diese wird</w:t>
      </w:r>
      <w:r w:rsidR="00717C95" w:rsidRPr="00717C95">
        <w:rPr>
          <w:rFonts w:ascii="Arial" w:hAnsi="Arial" w:cs="Arial"/>
          <w:sz w:val="24"/>
          <w:szCs w:val="24"/>
        </w:rPr>
        <w:t xml:space="preserve"> in dem Zeitraum vom 03.08 bis 07.08.2020 und 10.08 bis 14.08.2020 zwischen 09:00 und 12:00 Uhr zentral </w:t>
      </w:r>
      <w:r>
        <w:rPr>
          <w:rFonts w:ascii="Arial" w:hAnsi="Arial" w:cs="Arial"/>
          <w:sz w:val="24"/>
          <w:szCs w:val="24"/>
        </w:rPr>
        <w:t>in den Räumlichkeiten d</w:t>
      </w:r>
      <w:r w:rsidR="00717C95" w:rsidRPr="00717C95">
        <w:rPr>
          <w:rFonts w:ascii="Arial" w:hAnsi="Arial" w:cs="Arial"/>
          <w:sz w:val="24"/>
          <w:szCs w:val="24"/>
        </w:rPr>
        <w:t>er Schillerschule (Schillerstraße 1</w:t>
      </w:r>
      <w:r>
        <w:rPr>
          <w:rFonts w:ascii="Arial" w:hAnsi="Arial" w:cs="Arial"/>
          <w:sz w:val="24"/>
          <w:szCs w:val="24"/>
        </w:rPr>
        <w:t>a, 56112 Lahnstein) stattfinden.</w:t>
      </w:r>
    </w:p>
    <w:p w:rsidR="00717C95" w:rsidRDefault="00717C95" w:rsidP="00717C95">
      <w:pPr>
        <w:rPr>
          <w:rFonts w:ascii="Arial" w:hAnsi="Arial" w:cs="Arial"/>
          <w:sz w:val="24"/>
          <w:szCs w:val="24"/>
        </w:rPr>
      </w:pPr>
      <w:r w:rsidRPr="00717C95">
        <w:rPr>
          <w:rFonts w:ascii="Arial" w:hAnsi="Arial" w:cs="Arial"/>
          <w:sz w:val="24"/>
          <w:szCs w:val="24"/>
        </w:rPr>
        <w:t xml:space="preserve">Hierzu stellt das Land Rheinland-Pfalz </w:t>
      </w:r>
      <w:r>
        <w:rPr>
          <w:rFonts w:ascii="Arial" w:hAnsi="Arial" w:cs="Arial"/>
          <w:sz w:val="24"/>
          <w:szCs w:val="24"/>
        </w:rPr>
        <w:t>ehrenamtliche Helfer/innen</w:t>
      </w:r>
      <w:r w:rsidRPr="00717C95">
        <w:rPr>
          <w:rFonts w:ascii="Arial" w:hAnsi="Arial" w:cs="Arial"/>
          <w:sz w:val="24"/>
          <w:szCs w:val="24"/>
        </w:rPr>
        <w:t xml:space="preserve"> zur Verfügung, die Ihrem Kind bzw. Ihren Kindern in den Fächern De</w:t>
      </w:r>
      <w:bookmarkStart w:id="0" w:name="_GoBack"/>
      <w:bookmarkEnd w:id="0"/>
      <w:r w:rsidRPr="00717C95">
        <w:rPr>
          <w:rFonts w:ascii="Arial" w:hAnsi="Arial" w:cs="Arial"/>
          <w:sz w:val="24"/>
          <w:szCs w:val="24"/>
        </w:rPr>
        <w:t>utsch und Mathematik eine Vertiefung des Lernstoffs ermögliche</w:t>
      </w:r>
      <w:r>
        <w:rPr>
          <w:rFonts w:ascii="Arial" w:hAnsi="Arial" w:cs="Arial"/>
          <w:sz w:val="24"/>
          <w:szCs w:val="24"/>
        </w:rPr>
        <w:t>n. Demnach können f</w:t>
      </w:r>
      <w:r w:rsidRPr="00717C95">
        <w:rPr>
          <w:rFonts w:ascii="Arial" w:hAnsi="Arial" w:cs="Arial"/>
          <w:sz w:val="24"/>
          <w:szCs w:val="24"/>
        </w:rPr>
        <w:t>achliche und soziale Fähigkeiten ausgebaut und  schulische sowie  sprachliche U</w:t>
      </w:r>
      <w:r>
        <w:rPr>
          <w:rFonts w:ascii="Arial" w:hAnsi="Arial" w:cs="Arial"/>
          <w:sz w:val="24"/>
          <w:szCs w:val="24"/>
        </w:rPr>
        <w:t>nsicherheiten überwunden werden, die</w:t>
      </w:r>
      <w:r w:rsidRPr="00717C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auf die</w:t>
      </w:r>
      <w:r w:rsidRPr="00717C95">
        <w:rPr>
          <w:rFonts w:ascii="Arial" w:hAnsi="Arial" w:cs="Arial"/>
          <w:sz w:val="24"/>
          <w:szCs w:val="24"/>
        </w:rPr>
        <w:t xml:space="preserve"> Schulschließungen</w:t>
      </w:r>
      <w:r>
        <w:rPr>
          <w:rFonts w:ascii="Arial" w:hAnsi="Arial" w:cs="Arial"/>
          <w:sz w:val="24"/>
          <w:szCs w:val="24"/>
        </w:rPr>
        <w:t xml:space="preserve"> </w:t>
      </w:r>
      <w:r w:rsidR="00785EE7">
        <w:rPr>
          <w:rFonts w:ascii="Arial" w:hAnsi="Arial" w:cs="Arial"/>
          <w:sz w:val="24"/>
          <w:szCs w:val="24"/>
        </w:rPr>
        <w:t>aufgrund der</w:t>
      </w:r>
      <w:r>
        <w:rPr>
          <w:rFonts w:ascii="Arial" w:hAnsi="Arial" w:cs="Arial"/>
          <w:sz w:val="24"/>
          <w:szCs w:val="24"/>
        </w:rPr>
        <w:t xml:space="preserve"> Corona-Pandemie zurückzuführen sind.</w:t>
      </w:r>
    </w:p>
    <w:p w:rsidR="00717C95" w:rsidRPr="00717C95" w:rsidRDefault="00717C95" w:rsidP="00717C95">
      <w:pPr>
        <w:rPr>
          <w:rFonts w:ascii="Arial" w:hAnsi="Arial" w:cs="Arial"/>
          <w:sz w:val="24"/>
          <w:szCs w:val="24"/>
        </w:rPr>
      </w:pPr>
      <w:r w:rsidRPr="00717C95">
        <w:rPr>
          <w:rFonts w:ascii="Arial" w:hAnsi="Arial" w:cs="Arial"/>
          <w:sz w:val="24"/>
          <w:szCs w:val="24"/>
        </w:rPr>
        <w:t>Die Anmeldung zur Sommerschule gilt für eine Woche je Schulkind. Die Teilnehmerzahl ist limitiert. Die Priorität der Platzvergabe erfolgt nach der Reihenfolge der eingegang</w:t>
      </w:r>
      <w:r>
        <w:rPr>
          <w:rFonts w:ascii="Arial" w:hAnsi="Arial" w:cs="Arial"/>
          <w:sz w:val="24"/>
          <w:szCs w:val="24"/>
        </w:rPr>
        <w:t xml:space="preserve">enen Anmeldungen. Die Teilnahme ist freiwillig und </w:t>
      </w:r>
      <w:r w:rsidRPr="00717C95">
        <w:rPr>
          <w:rFonts w:ascii="Arial" w:hAnsi="Arial" w:cs="Arial"/>
          <w:sz w:val="24"/>
          <w:szCs w:val="24"/>
        </w:rPr>
        <w:t>kostenlos. Aufgrund der Vorgaben ist der Besuch nach erfolgte</w:t>
      </w:r>
      <w:r>
        <w:rPr>
          <w:rFonts w:ascii="Arial" w:hAnsi="Arial" w:cs="Arial"/>
          <w:sz w:val="24"/>
          <w:szCs w:val="24"/>
        </w:rPr>
        <w:t>r Anmeldung jedoch verbindlich!</w:t>
      </w:r>
    </w:p>
    <w:p w:rsidR="00C872FF" w:rsidRDefault="00717C95" w:rsidP="00155B55">
      <w:pPr>
        <w:rPr>
          <w:rFonts w:ascii="Arial" w:hAnsi="Arial" w:cs="Arial"/>
          <w:sz w:val="24"/>
          <w:szCs w:val="24"/>
        </w:rPr>
      </w:pPr>
      <w:r w:rsidRPr="00717C95">
        <w:rPr>
          <w:rFonts w:ascii="Arial" w:hAnsi="Arial" w:cs="Arial"/>
          <w:sz w:val="24"/>
          <w:szCs w:val="24"/>
        </w:rPr>
        <w:t xml:space="preserve">Ihre </w:t>
      </w:r>
      <w:r w:rsidRPr="00717C95">
        <w:rPr>
          <w:rFonts w:ascii="Arial" w:hAnsi="Arial" w:cs="Arial"/>
          <w:b/>
          <w:sz w:val="24"/>
          <w:szCs w:val="24"/>
        </w:rPr>
        <w:t>Anmeldung</w:t>
      </w:r>
      <w:r w:rsidRPr="00717C95">
        <w:rPr>
          <w:rFonts w:ascii="Arial" w:hAnsi="Arial" w:cs="Arial"/>
          <w:sz w:val="24"/>
          <w:szCs w:val="24"/>
        </w:rPr>
        <w:t xml:space="preserve"> muss </w:t>
      </w:r>
      <w:r w:rsidRPr="00717C95">
        <w:rPr>
          <w:rFonts w:ascii="Arial" w:hAnsi="Arial" w:cs="Arial"/>
          <w:b/>
          <w:sz w:val="24"/>
          <w:szCs w:val="24"/>
        </w:rPr>
        <w:t>bis spätestens 17.07.2020</w:t>
      </w:r>
      <w:r w:rsidRPr="00717C95">
        <w:rPr>
          <w:rFonts w:ascii="Arial" w:hAnsi="Arial" w:cs="Arial"/>
          <w:sz w:val="24"/>
          <w:szCs w:val="24"/>
        </w:rPr>
        <w:t xml:space="preserve"> bei der Stadtverwaltung Lahnstein eingegangen sein. Spätere Anmeldungen können aus organisatorischen Gründen leider nicht mehr berücksichtigt werden. Bitte verwenden Sie ausschließlich das beigefügte Anmeldeformular. Sie können dieses auch</w:t>
      </w:r>
      <w:r>
        <w:rPr>
          <w:rFonts w:ascii="Arial" w:hAnsi="Arial" w:cs="Arial"/>
          <w:sz w:val="24"/>
          <w:szCs w:val="24"/>
        </w:rPr>
        <w:t xml:space="preserve"> auf der Homepage der Stadtverwaltung Lahnstein aufrufen und </w:t>
      </w:r>
      <w:r w:rsidRPr="00717C95">
        <w:rPr>
          <w:rFonts w:ascii="Arial" w:hAnsi="Arial" w:cs="Arial"/>
          <w:sz w:val="24"/>
          <w:szCs w:val="24"/>
        </w:rPr>
        <w:t xml:space="preserve">per E-Mail, unterschrieben und im PDF Format an </w:t>
      </w:r>
      <w:r w:rsidRPr="00717C95">
        <w:rPr>
          <w:rFonts w:ascii="Arial" w:hAnsi="Arial" w:cs="Arial"/>
          <w:sz w:val="24"/>
          <w:szCs w:val="24"/>
          <w:u w:val="single"/>
        </w:rPr>
        <w:t>v.kreutzer@lahnstein.de</w:t>
      </w:r>
      <w:r>
        <w:rPr>
          <w:rFonts w:ascii="Arial" w:hAnsi="Arial" w:cs="Arial"/>
          <w:sz w:val="24"/>
          <w:szCs w:val="24"/>
        </w:rPr>
        <w:t xml:space="preserve"> senden.</w:t>
      </w:r>
    </w:p>
    <w:p w:rsidR="00C872FF" w:rsidRDefault="00C87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872FF" w:rsidRDefault="00C872FF" w:rsidP="00C872F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</w:pPr>
      <w:r w:rsidRPr="00E7783B"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  <w:lastRenderedPageBreak/>
        <w:t>ANMELDUNG</w:t>
      </w:r>
      <w:r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  <w:t xml:space="preserve"> </w:t>
      </w: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</w:pPr>
      <w:r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  <w:t>zur Teilnahme an der Sommerschule 2020</w:t>
      </w: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</w:pPr>
    </w:p>
    <w:p w:rsidR="00C872FF" w:rsidRPr="00E7783B" w:rsidRDefault="00C872FF" w:rsidP="00C87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</w:pPr>
    </w:p>
    <w:p w:rsidR="00C872FF" w:rsidRPr="009E0EC4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Diese Anmeldung</w:t>
      </w:r>
      <w:r w:rsidRPr="009E0EC4">
        <w:rPr>
          <w:rFonts w:ascii="Arial" w:hAnsi="Arial" w:cs="Arial"/>
          <w:bCs/>
          <w:color w:val="000000"/>
          <w:sz w:val="24"/>
          <w:szCs w:val="24"/>
        </w:rPr>
        <w:t xml:space="preserve"> muss bis spätestens zum </w:t>
      </w:r>
      <w:r w:rsidRPr="00F41C88">
        <w:rPr>
          <w:rFonts w:ascii="Arial" w:hAnsi="Arial" w:cs="Arial"/>
          <w:bCs/>
          <w:color w:val="000000"/>
          <w:sz w:val="24"/>
          <w:szCs w:val="24"/>
          <w:u w:val="single"/>
        </w:rPr>
        <w:t>17.07.2020</w:t>
      </w:r>
      <w:r w:rsidRPr="009E0EC4">
        <w:rPr>
          <w:rFonts w:ascii="Arial" w:hAnsi="Arial" w:cs="Arial"/>
          <w:bCs/>
          <w:color w:val="000000"/>
          <w:sz w:val="24"/>
          <w:szCs w:val="24"/>
        </w:rPr>
        <w:t xml:space="preserve"> bei der Stadtverwaltung Lahnstein eingereicht werden.</w:t>
      </w: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BMFChange-Bold" w:hAnsi="BMFChange-Bold" w:cs="BMFChange-Bold"/>
          <w:b/>
          <w:bCs/>
          <w:color w:val="000000"/>
          <w:sz w:val="24"/>
          <w:szCs w:val="24"/>
        </w:rPr>
      </w:pPr>
    </w:p>
    <w:p w:rsidR="00C872FF" w:rsidRPr="009E0EC4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E0EC4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E0EC4">
        <w:rPr>
          <w:rFonts w:ascii="Arial" w:hAnsi="Arial" w:cs="Arial"/>
          <w:b/>
          <w:bCs/>
          <w:color w:val="000000"/>
          <w:sz w:val="24"/>
          <w:szCs w:val="24"/>
        </w:rPr>
        <w:t>Angaben zur Schülerin / zum Schüler:</w:t>
      </w: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72FF" w:rsidRDefault="00C872FF" w:rsidP="00C872F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Familienname:</w:t>
      </w:r>
      <w:r>
        <w:rPr>
          <w:rFonts w:ascii="Arial" w:hAnsi="Arial" w:cs="Arial"/>
          <w:bCs/>
          <w:color w:val="000000"/>
          <w:sz w:val="24"/>
          <w:szCs w:val="24"/>
        </w:rPr>
        <w:tab/>
        <w:t>_________________</w:t>
      </w:r>
      <w:r>
        <w:rPr>
          <w:rFonts w:ascii="Arial" w:hAnsi="Arial" w:cs="Arial"/>
          <w:bCs/>
          <w:color w:val="000000"/>
          <w:sz w:val="24"/>
          <w:szCs w:val="24"/>
        </w:rPr>
        <w:tab/>
        <w:t>Vorname/n:</w:t>
      </w:r>
      <w:r>
        <w:rPr>
          <w:rFonts w:ascii="Arial" w:hAnsi="Arial" w:cs="Arial"/>
          <w:bCs/>
          <w:color w:val="000000"/>
          <w:sz w:val="24"/>
          <w:szCs w:val="24"/>
        </w:rPr>
        <w:tab/>
        <w:t>_____________________</w:t>
      </w: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Geburtsdatum: _________________</w:t>
      </w:r>
      <w:r>
        <w:rPr>
          <w:rFonts w:ascii="Arial" w:hAnsi="Arial" w:cs="Arial"/>
          <w:bCs/>
          <w:color w:val="000000"/>
          <w:sz w:val="24"/>
          <w:szCs w:val="24"/>
        </w:rPr>
        <w:tab/>
        <w:t>Schule:</w:t>
      </w:r>
      <w:r>
        <w:rPr>
          <w:rFonts w:ascii="Arial" w:hAnsi="Arial" w:cs="Arial"/>
          <w:bCs/>
          <w:color w:val="000000"/>
          <w:sz w:val="24"/>
          <w:szCs w:val="24"/>
        </w:rPr>
        <w:tab/>
        <w:t>_____________________</w:t>
      </w: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Klasse im Schuljahr 2019/2020: _________________</w:t>
      </w: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A3981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Angaben zu den </w:t>
      </w:r>
      <w:r w:rsidRPr="006A3981">
        <w:rPr>
          <w:rFonts w:ascii="Arial" w:hAnsi="Arial" w:cs="Arial"/>
          <w:b/>
          <w:bCs/>
          <w:color w:val="000000"/>
          <w:sz w:val="24"/>
          <w:szCs w:val="24"/>
        </w:rPr>
        <w:t>Erziehungsberechtig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6A3981">
        <w:rPr>
          <w:rFonts w:ascii="Arial" w:hAnsi="Arial" w:cs="Arial"/>
          <w:b/>
          <w:bCs/>
          <w:color w:val="000000"/>
          <w:sz w:val="24"/>
          <w:szCs w:val="24"/>
        </w:rPr>
        <w:t>en:</w:t>
      </w: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72FF" w:rsidRDefault="00C872FF" w:rsidP="00C872F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Familienname:</w:t>
      </w:r>
      <w:r>
        <w:rPr>
          <w:rFonts w:ascii="Arial" w:hAnsi="Arial" w:cs="Arial"/>
          <w:bCs/>
          <w:color w:val="000000"/>
          <w:sz w:val="24"/>
          <w:szCs w:val="24"/>
        </w:rPr>
        <w:tab/>
        <w:t>_________________</w:t>
      </w:r>
      <w:r>
        <w:rPr>
          <w:rFonts w:ascii="Arial" w:hAnsi="Arial" w:cs="Arial"/>
          <w:bCs/>
          <w:color w:val="000000"/>
          <w:sz w:val="24"/>
          <w:szCs w:val="24"/>
        </w:rPr>
        <w:tab/>
        <w:t>Vorname/n:</w:t>
      </w:r>
      <w:r>
        <w:rPr>
          <w:rFonts w:ascii="Arial" w:hAnsi="Arial" w:cs="Arial"/>
          <w:bCs/>
          <w:color w:val="000000"/>
          <w:sz w:val="24"/>
          <w:szCs w:val="24"/>
        </w:rPr>
        <w:tab/>
        <w:t>_____________________</w:t>
      </w: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Familienname:  _________________</w:t>
      </w:r>
      <w:r>
        <w:rPr>
          <w:rFonts w:ascii="Arial" w:hAnsi="Arial" w:cs="Arial"/>
          <w:bCs/>
          <w:color w:val="000000"/>
          <w:sz w:val="24"/>
          <w:szCs w:val="24"/>
        </w:rPr>
        <w:tab/>
        <w:t>Vorname/n:</w:t>
      </w:r>
      <w:r>
        <w:rPr>
          <w:rFonts w:ascii="Arial" w:hAnsi="Arial" w:cs="Arial"/>
          <w:bCs/>
          <w:color w:val="000000"/>
          <w:sz w:val="24"/>
          <w:szCs w:val="24"/>
        </w:rPr>
        <w:tab/>
        <w:t>_____________________</w:t>
      </w: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Straße, Nr.:</w:t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    _________________</w:t>
      </w:r>
      <w:r>
        <w:rPr>
          <w:rFonts w:ascii="Arial" w:hAnsi="Arial" w:cs="Arial"/>
          <w:bCs/>
          <w:color w:val="000000"/>
          <w:sz w:val="24"/>
          <w:szCs w:val="24"/>
        </w:rPr>
        <w:tab/>
        <w:t>Postleitzahl:</w:t>
      </w:r>
      <w:r>
        <w:rPr>
          <w:rFonts w:ascii="Arial" w:hAnsi="Arial" w:cs="Arial"/>
          <w:bCs/>
          <w:color w:val="000000"/>
          <w:sz w:val="24"/>
          <w:szCs w:val="24"/>
        </w:rPr>
        <w:tab/>
        <w:t>_____________________</w:t>
      </w: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Ort: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    _________________</w:t>
      </w:r>
      <w:r>
        <w:rPr>
          <w:rFonts w:ascii="Arial" w:hAnsi="Arial" w:cs="Arial"/>
          <w:bCs/>
          <w:color w:val="000000"/>
          <w:sz w:val="24"/>
          <w:szCs w:val="24"/>
        </w:rPr>
        <w:tab/>
        <w:t>E-Mail:</w:t>
      </w:r>
      <w:r>
        <w:rPr>
          <w:rFonts w:ascii="Arial" w:hAnsi="Arial" w:cs="Arial"/>
          <w:bCs/>
          <w:color w:val="000000"/>
          <w:sz w:val="24"/>
          <w:szCs w:val="24"/>
        </w:rPr>
        <w:tab/>
        <w:t>_____________________</w:t>
      </w:r>
    </w:p>
    <w:p w:rsidR="00C872FF" w:rsidRDefault="00C872FF" w:rsidP="00C872F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Telefon-Nr.:</w:t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    _________________</w:t>
      </w: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872FF" w:rsidRPr="006A3981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Wingdings-Regular" w:hAnsi="Arial" w:cs="Arial"/>
          <w:b/>
          <w:color w:val="000000" w:themeColor="text1"/>
          <w:sz w:val="24"/>
          <w:szCs w:val="24"/>
        </w:rPr>
        <w:t>3</w:t>
      </w:r>
      <w:r w:rsidRPr="006A3981">
        <w:rPr>
          <w:rFonts w:ascii="Arial" w:eastAsia="Wingdings-Regular" w:hAnsi="Arial" w:cs="Arial"/>
          <w:b/>
          <w:color w:val="000000" w:themeColor="text1"/>
          <w:sz w:val="24"/>
          <w:szCs w:val="24"/>
        </w:rPr>
        <w:t>. Bevorzugter Zeitraum:</w:t>
      </w:r>
    </w:p>
    <w:p w:rsidR="00C872FF" w:rsidRPr="006A3981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b/>
          <w:color w:val="000000" w:themeColor="text1"/>
          <w:sz w:val="24"/>
          <w:szCs w:val="24"/>
        </w:rPr>
      </w:pP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A4F1E">
        <w:rPr>
          <w:b/>
        </w:rPr>
      </w:r>
      <w:r w:rsidR="003A4F1E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rFonts w:ascii="Arial" w:hAnsi="Arial" w:cs="Arial"/>
          <w:sz w:val="24"/>
        </w:rPr>
        <w:t xml:space="preserve">03.08.2020 bis 07.08.2020, von 09:00 bis 12:00 Uhr </w:t>
      </w:r>
      <w:r w:rsidRPr="00F41C88">
        <w:rPr>
          <w:rFonts w:ascii="Arial" w:hAnsi="Arial" w:cs="Arial"/>
          <w:sz w:val="24"/>
          <w:u w:val="single"/>
        </w:rPr>
        <w:t>oder</w:t>
      </w: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u w:val="single"/>
        </w:rPr>
      </w:pP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3A4F1E">
        <w:rPr>
          <w:b/>
        </w:rPr>
      </w:r>
      <w:r w:rsidR="003A4F1E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F41C88">
        <w:rPr>
          <w:rFonts w:ascii="Arial" w:hAnsi="Arial" w:cs="Arial"/>
          <w:sz w:val="24"/>
          <w:szCs w:val="24"/>
        </w:rPr>
        <w:t>10.08.2020 bis 14.08.2020</w:t>
      </w:r>
      <w:r>
        <w:rPr>
          <w:rFonts w:ascii="Arial" w:hAnsi="Arial" w:cs="Arial"/>
          <w:sz w:val="24"/>
          <w:szCs w:val="24"/>
        </w:rPr>
        <w:t>, von 09:00 bis 12:00 Uhr</w:t>
      </w: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C872FF" w:rsidRPr="00372C60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2C60">
        <w:rPr>
          <w:rFonts w:ascii="Arial" w:hAnsi="Arial" w:cs="Arial"/>
          <w:b/>
          <w:color w:val="000000"/>
          <w:sz w:val="24"/>
          <w:szCs w:val="24"/>
        </w:rPr>
        <w:t>Hinweis</w:t>
      </w:r>
      <w:r w:rsidRPr="00372C60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372C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2C60">
        <w:rPr>
          <w:rStyle w:val="st1"/>
          <w:rFonts w:ascii="Arial" w:hAnsi="Arial" w:cs="Arial"/>
          <w:color w:val="000000" w:themeColor="text1"/>
          <w:sz w:val="24"/>
          <w:szCs w:val="24"/>
        </w:rPr>
        <w:t xml:space="preserve">Die Teilnehmerzahl ist limitiert. </w:t>
      </w:r>
      <w:r w:rsidRPr="00372C60">
        <w:rPr>
          <w:rFonts w:ascii="Arial" w:hAnsi="Arial" w:cs="Arial"/>
          <w:color w:val="000000" w:themeColor="text1"/>
          <w:sz w:val="24"/>
          <w:szCs w:val="24"/>
        </w:rPr>
        <w:t>Die Priorität der Platzvergabe erfolgt nach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der Reihenfolge der eingegangenen </w:t>
      </w:r>
      <w:r w:rsidRPr="00372C60">
        <w:rPr>
          <w:rFonts w:ascii="Arial" w:hAnsi="Arial" w:cs="Arial"/>
          <w:color w:val="000000" w:themeColor="text1"/>
          <w:sz w:val="24"/>
          <w:szCs w:val="24"/>
        </w:rPr>
        <w:t>Anmeldungen</w:t>
      </w:r>
      <w:r w:rsidRPr="00372C60">
        <w:rPr>
          <w:rFonts w:ascii="Arial" w:hAnsi="Arial" w:cs="Arial"/>
          <w:color w:val="000000"/>
          <w:sz w:val="24"/>
          <w:szCs w:val="24"/>
        </w:rPr>
        <w:t>.</w:t>
      </w: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C872FF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C872FF" w:rsidRPr="00F41C88" w:rsidRDefault="00C872FF" w:rsidP="00C87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>
        <w:rPr>
          <w:rFonts w:ascii="Arial" w:hAnsi="Arial" w:cs="Arial"/>
          <w:sz w:val="24"/>
        </w:rPr>
        <w:t>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</w:t>
      </w:r>
      <w:r>
        <w:rPr>
          <w:rFonts w:ascii="Arial" w:hAnsi="Arial" w:cs="Arial"/>
          <w:sz w:val="24"/>
        </w:rPr>
        <w:br/>
        <w:t>Ort, Datum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Unterschrift eines Erziehungsberechtigten</w:t>
      </w:r>
    </w:p>
    <w:p w:rsidR="00155B55" w:rsidRPr="00081C29" w:rsidRDefault="00155B55" w:rsidP="00155B55">
      <w:pPr>
        <w:rPr>
          <w:rFonts w:ascii="Arial" w:hAnsi="Arial" w:cs="Arial"/>
          <w:sz w:val="24"/>
          <w:szCs w:val="24"/>
        </w:rPr>
      </w:pPr>
    </w:p>
    <w:sectPr w:rsidR="00155B55" w:rsidRPr="00081C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FChang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55"/>
    <w:rsid w:val="00014A32"/>
    <w:rsid w:val="0002026C"/>
    <w:rsid w:val="0004478C"/>
    <w:rsid w:val="000574E0"/>
    <w:rsid w:val="00061139"/>
    <w:rsid w:val="000629B0"/>
    <w:rsid w:val="00081C29"/>
    <w:rsid w:val="00086B31"/>
    <w:rsid w:val="0009408B"/>
    <w:rsid w:val="00095155"/>
    <w:rsid w:val="000A19CA"/>
    <w:rsid w:val="000A5D42"/>
    <w:rsid w:val="000B15C1"/>
    <w:rsid w:val="000B5157"/>
    <w:rsid w:val="000C461F"/>
    <w:rsid w:val="000C6CF3"/>
    <w:rsid w:val="000D503A"/>
    <w:rsid w:val="000D694A"/>
    <w:rsid w:val="000F15E8"/>
    <w:rsid w:val="000F28AD"/>
    <w:rsid w:val="00110335"/>
    <w:rsid w:val="001140BC"/>
    <w:rsid w:val="00117630"/>
    <w:rsid w:val="0015048B"/>
    <w:rsid w:val="00155B55"/>
    <w:rsid w:val="001823FB"/>
    <w:rsid w:val="001935D5"/>
    <w:rsid w:val="00194C23"/>
    <w:rsid w:val="0019506B"/>
    <w:rsid w:val="001968AD"/>
    <w:rsid w:val="001C5015"/>
    <w:rsid w:val="001D3552"/>
    <w:rsid w:val="001F53C0"/>
    <w:rsid w:val="001F7DB2"/>
    <w:rsid w:val="00204F36"/>
    <w:rsid w:val="0022067E"/>
    <w:rsid w:val="002270E2"/>
    <w:rsid w:val="0024244C"/>
    <w:rsid w:val="00267BB2"/>
    <w:rsid w:val="00270C5E"/>
    <w:rsid w:val="00287067"/>
    <w:rsid w:val="002873A8"/>
    <w:rsid w:val="002935A0"/>
    <w:rsid w:val="002A1C2F"/>
    <w:rsid w:val="002B465C"/>
    <w:rsid w:val="002D10E8"/>
    <w:rsid w:val="002D3718"/>
    <w:rsid w:val="002D794C"/>
    <w:rsid w:val="002F0533"/>
    <w:rsid w:val="002F1BA2"/>
    <w:rsid w:val="00306A09"/>
    <w:rsid w:val="00307F4D"/>
    <w:rsid w:val="00314BD8"/>
    <w:rsid w:val="0032538D"/>
    <w:rsid w:val="00351E54"/>
    <w:rsid w:val="0036022E"/>
    <w:rsid w:val="00363A6B"/>
    <w:rsid w:val="00393E62"/>
    <w:rsid w:val="003A4F1E"/>
    <w:rsid w:val="003B519F"/>
    <w:rsid w:val="003D17F3"/>
    <w:rsid w:val="003E2360"/>
    <w:rsid w:val="003F1903"/>
    <w:rsid w:val="003F45AA"/>
    <w:rsid w:val="003F475D"/>
    <w:rsid w:val="004019C9"/>
    <w:rsid w:val="00423D62"/>
    <w:rsid w:val="00425E57"/>
    <w:rsid w:val="00430F31"/>
    <w:rsid w:val="0044419C"/>
    <w:rsid w:val="00477163"/>
    <w:rsid w:val="004C069E"/>
    <w:rsid w:val="004D682A"/>
    <w:rsid w:val="004D710E"/>
    <w:rsid w:val="00507BAD"/>
    <w:rsid w:val="00516402"/>
    <w:rsid w:val="00524B65"/>
    <w:rsid w:val="005257E5"/>
    <w:rsid w:val="005307D0"/>
    <w:rsid w:val="00547650"/>
    <w:rsid w:val="00564104"/>
    <w:rsid w:val="0057512C"/>
    <w:rsid w:val="00576F62"/>
    <w:rsid w:val="005912EF"/>
    <w:rsid w:val="005A38C8"/>
    <w:rsid w:val="005B07F8"/>
    <w:rsid w:val="005B7A80"/>
    <w:rsid w:val="005C4F8A"/>
    <w:rsid w:val="005D3233"/>
    <w:rsid w:val="005E5CFF"/>
    <w:rsid w:val="005F4D53"/>
    <w:rsid w:val="005F741C"/>
    <w:rsid w:val="00623DE1"/>
    <w:rsid w:val="006846FA"/>
    <w:rsid w:val="0069271A"/>
    <w:rsid w:val="006B3607"/>
    <w:rsid w:val="006C588D"/>
    <w:rsid w:val="006D0918"/>
    <w:rsid w:val="006D5604"/>
    <w:rsid w:val="006F0970"/>
    <w:rsid w:val="006F0DE7"/>
    <w:rsid w:val="0070476A"/>
    <w:rsid w:val="00717C95"/>
    <w:rsid w:val="00720D87"/>
    <w:rsid w:val="00726FE7"/>
    <w:rsid w:val="00756A77"/>
    <w:rsid w:val="00763EFF"/>
    <w:rsid w:val="00785EE7"/>
    <w:rsid w:val="007A41B0"/>
    <w:rsid w:val="007B34C7"/>
    <w:rsid w:val="007E4163"/>
    <w:rsid w:val="008306A2"/>
    <w:rsid w:val="00832140"/>
    <w:rsid w:val="00842C2E"/>
    <w:rsid w:val="00847A62"/>
    <w:rsid w:val="00860248"/>
    <w:rsid w:val="008610D5"/>
    <w:rsid w:val="0086274B"/>
    <w:rsid w:val="00872E9B"/>
    <w:rsid w:val="00873872"/>
    <w:rsid w:val="008834E4"/>
    <w:rsid w:val="00893177"/>
    <w:rsid w:val="008A176B"/>
    <w:rsid w:val="008A1F56"/>
    <w:rsid w:val="008C0E92"/>
    <w:rsid w:val="008C791F"/>
    <w:rsid w:val="008D6A41"/>
    <w:rsid w:val="009140A7"/>
    <w:rsid w:val="009174C2"/>
    <w:rsid w:val="0093177A"/>
    <w:rsid w:val="00933FCF"/>
    <w:rsid w:val="00965599"/>
    <w:rsid w:val="00970D6B"/>
    <w:rsid w:val="00985D1C"/>
    <w:rsid w:val="00991000"/>
    <w:rsid w:val="009A30EF"/>
    <w:rsid w:val="009A364D"/>
    <w:rsid w:val="009C10FC"/>
    <w:rsid w:val="009C4BF1"/>
    <w:rsid w:val="009D29C3"/>
    <w:rsid w:val="009D71FE"/>
    <w:rsid w:val="009E0974"/>
    <w:rsid w:val="009E2222"/>
    <w:rsid w:val="009E6167"/>
    <w:rsid w:val="009F2BFF"/>
    <w:rsid w:val="009F3ECD"/>
    <w:rsid w:val="00A265CD"/>
    <w:rsid w:val="00A33130"/>
    <w:rsid w:val="00A34D55"/>
    <w:rsid w:val="00A35404"/>
    <w:rsid w:val="00A45702"/>
    <w:rsid w:val="00A45E77"/>
    <w:rsid w:val="00A54A51"/>
    <w:rsid w:val="00A57929"/>
    <w:rsid w:val="00A75A06"/>
    <w:rsid w:val="00A82DE6"/>
    <w:rsid w:val="00A9609A"/>
    <w:rsid w:val="00A96E7F"/>
    <w:rsid w:val="00AA2B41"/>
    <w:rsid w:val="00AB43A8"/>
    <w:rsid w:val="00AC34A8"/>
    <w:rsid w:val="00AC58DF"/>
    <w:rsid w:val="00AC76AD"/>
    <w:rsid w:val="00AD2CCD"/>
    <w:rsid w:val="00B068B8"/>
    <w:rsid w:val="00B14D3D"/>
    <w:rsid w:val="00B25F98"/>
    <w:rsid w:val="00B426BB"/>
    <w:rsid w:val="00B72127"/>
    <w:rsid w:val="00BD50A6"/>
    <w:rsid w:val="00BF7C8A"/>
    <w:rsid w:val="00C11808"/>
    <w:rsid w:val="00C1204C"/>
    <w:rsid w:val="00C34AE1"/>
    <w:rsid w:val="00C60F91"/>
    <w:rsid w:val="00C7226B"/>
    <w:rsid w:val="00C7673A"/>
    <w:rsid w:val="00C769D3"/>
    <w:rsid w:val="00C84575"/>
    <w:rsid w:val="00C872FF"/>
    <w:rsid w:val="00C951FA"/>
    <w:rsid w:val="00CD3329"/>
    <w:rsid w:val="00CD623D"/>
    <w:rsid w:val="00D0412B"/>
    <w:rsid w:val="00D118BE"/>
    <w:rsid w:val="00D139F4"/>
    <w:rsid w:val="00D32C9B"/>
    <w:rsid w:val="00D33C9E"/>
    <w:rsid w:val="00D47162"/>
    <w:rsid w:val="00D574D3"/>
    <w:rsid w:val="00D74230"/>
    <w:rsid w:val="00D85628"/>
    <w:rsid w:val="00D87892"/>
    <w:rsid w:val="00DA59C7"/>
    <w:rsid w:val="00DB089D"/>
    <w:rsid w:val="00DB5B85"/>
    <w:rsid w:val="00DC0AF0"/>
    <w:rsid w:val="00DF1167"/>
    <w:rsid w:val="00E02C68"/>
    <w:rsid w:val="00E03F30"/>
    <w:rsid w:val="00E06B0C"/>
    <w:rsid w:val="00E40788"/>
    <w:rsid w:val="00E4396D"/>
    <w:rsid w:val="00E44CA5"/>
    <w:rsid w:val="00E543BB"/>
    <w:rsid w:val="00E57229"/>
    <w:rsid w:val="00E705D7"/>
    <w:rsid w:val="00E72CE9"/>
    <w:rsid w:val="00EB3018"/>
    <w:rsid w:val="00EB6C7E"/>
    <w:rsid w:val="00EC471E"/>
    <w:rsid w:val="00EC7CB8"/>
    <w:rsid w:val="00ED231D"/>
    <w:rsid w:val="00F02C5A"/>
    <w:rsid w:val="00F2764F"/>
    <w:rsid w:val="00F30F0D"/>
    <w:rsid w:val="00F31DE8"/>
    <w:rsid w:val="00F561AA"/>
    <w:rsid w:val="00F574DE"/>
    <w:rsid w:val="00FA038A"/>
    <w:rsid w:val="00FA5974"/>
    <w:rsid w:val="00FA5E98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C8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C8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5495EF78.dotm</Template>
  <TotalTime>0</TotalTime>
  <Pages>2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Kreutzer</dc:creator>
  <cp:lastModifiedBy>Virginia Kreutzer</cp:lastModifiedBy>
  <cp:revision>3</cp:revision>
  <cp:lastPrinted>2020-07-03T06:12:00Z</cp:lastPrinted>
  <dcterms:created xsi:type="dcterms:W3CDTF">2020-07-02T14:20:00Z</dcterms:created>
  <dcterms:modified xsi:type="dcterms:W3CDTF">2020-07-03T06:38:00Z</dcterms:modified>
</cp:coreProperties>
</file>