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C4" w:rsidRDefault="00E7783B" w:rsidP="00F41C8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  <w:r w:rsidRPr="00E7783B"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t>ANMELDUNG</w:t>
      </w:r>
      <w:r w:rsidR="009E0EC4"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t xml:space="preserve"> </w:t>
      </w:r>
    </w:p>
    <w:p w:rsidR="00E7783B" w:rsidRDefault="000A0044" w:rsidP="00E77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  <w:r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t>zur Teilnahme an der</w:t>
      </w:r>
      <w:r w:rsidR="009E0EC4"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  <w:t xml:space="preserve"> Sommerschule 2020</w:t>
      </w:r>
    </w:p>
    <w:p w:rsidR="00E7783B" w:rsidRDefault="00E7783B" w:rsidP="00E77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</w:p>
    <w:p w:rsidR="00372C60" w:rsidRPr="00E7783B" w:rsidRDefault="00372C60" w:rsidP="00E778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25"/>
          <w:u w:val="single"/>
        </w:rPr>
      </w:pPr>
    </w:p>
    <w:p w:rsidR="009E0EC4" w:rsidRPr="009E0EC4" w:rsidRDefault="009E0EC4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Diese Anmeldung</w:t>
      </w:r>
      <w:r w:rsidRPr="009E0EC4">
        <w:rPr>
          <w:rFonts w:ascii="Arial" w:hAnsi="Arial" w:cs="Arial"/>
          <w:bCs/>
          <w:color w:val="000000"/>
          <w:sz w:val="24"/>
          <w:szCs w:val="24"/>
        </w:rPr>
        <w:t xml:space="preserve"> muss bis spätestens zum </w:t>
      </w:r>
      <w:r w:rsidRPr="00F41C88">
        <w:rPr>
          <w:rFonts w:ascii="Arial" w:hAnsi="Arial" w:cs="Arial"/>
          <w:bCs/>
          <w:color w:val="000000"/>
          <w:sz w:val="24"/>
          <w:szCs w:val="24"/>
          <w:u w:val="single"/>
        </w:rPr>
        <w:t>17.07.2020</w:t>
      </w:r>
      <w:r w:rsidRPr="009E0EC4">
        <w:rPr>
          <w:rFonts w:ascii="Arial" w:hAnsi="Arial" w:cs="Arial"/>
          <w:bCs/>
          <w:color w:val="000000"/>
          <w:sz w:val="24"/>
          <w:szCs w:val="24"/>
        </w:rPr>
        <w:t xml:space="preserve"> bei der Stadtverwaltung Lahnstein eingereicht werden.</w:t>
      </w:r>
    </w:p>
    <w:p w:rsidR="009E0EC4" w:rsidRDefault="009E0EC4" w:rsidP="00E7783B">
      <w:pPr>
        <w:autoSpaceDE w:val="0"/>
        <w:autoSpaceDN w:val="0"/>
        <w:adjustRightInd w:val="0"/>
        <w:spacing w:after="0" w:line="240" w:lineRule="auto"/>
        <w:rPr>
          <w:rFonts w:ascii="BMFChange-Bold" w:hAnsi="BMFChange-Bold" w:cs="BMFChange-Bold"/>
          <w:b/>
          <w:bCs/>
          <w:color w:val="000000"/>
          <w:sz w:val="24"/>
          <w:szCs w:val="24"/>
        </w:rPr>
      </w:pPr>
    </w:p>
    <w:p w:rsidR="00E7783B" w:rsidRPr="009E0EC4" w:rsidRDefault="009E0EC4" w:rsidP="009E0E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E0EC4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7783B" w:rsidRPr="009E0EC4">
        <w:rPr>
          <w:rFonts w:ascii="Arial" w:hAnsi="Arial" w:cs="Arial"/>
          <w:b/>
          <w:bCs/>
          <w:color w:val="000000"/>
          <w:sz w:val="24"/>
          <w:szCs w:val="24"/>
        </w:rPr>
        <w:t>Angaben zur Schülerin / zum Schüler</w:t>
      </w:r>
      <w:r w:rsidRPr="009E0EC4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9E0EC4" w:rsidRDefault="009E0EC4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0EC4" w:rsidRDefault="00F41C88" w:rsidP="00F41C8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Familienname: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9E0EC4">
        <w:rPr>
          <w:rFonts w:ascii="Arial" w:hAnsi="Arial" w:cs="Arial"/>
          <w:bCs/>
          <w:color w:val="000000"/>
          <w:sz w:val="24"/>
          <w:szCs w:val="24"/>
        </w:rPr>
        <w:t>_________________</w:t>
      </w:r>
      <w:r w:rsidR="009E0EC4">
        <w:rPr>
          <w:rFonts w:ascii="Arial" w:hAnsi="Arial" w:cs="Arial"/>
          <w:bCs/>
          <w:color w:val="000000"/>
          <w:sz w:val="24"/>
          <w:szCs w:val="24"/>
        </w:rPr>
        <w:tab/>
        <w:t>Vorname/n:</w:t>
      </w:r>
      <w:r w:rsidR="009E0EC4"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:rsidR="009E0EC4" w:rsidRDefault="009E0EC4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1C88" w:rsidRDefault="009E0EC4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Geburtsdatum: 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F41C88">
        <w:rPr>
          <w:rFonts w:ascii="Arial" w:hAnsi="Arial" w:cs="Arial"/>
          <w:bCs/>
          <w:color w:val="000000"/>
          <w:sz w:val="24"/>
          <w:szCs w:val="24"/>
        </w:rPr>
        <w:t>Schule:</w:t>
      </w:r>
      <w:r w:rsidR="00F41C88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_________________</w:t>
      </w:r>
      <w:r w:rsidR="00F41C88">
        <w:rPr>
          <w:rFonts w:ascii="Arial" w:hAnsi="Arial" w:cs="Arial"/>
          <w:bCs/>
          <w:color w:val="000000"/>
          <w:sz w:val="24"/>
          <w:szCs w:val="24"/>
        </w:rPr>
        <w:t>___</w:t>
      </w:r>
      <w:r w:rsidR="000A0044">
        <w:rPr>
          <w:rFonts w:ascii="Arial" w:hAnsi="Arial" w:cs="Arial"/>
          <w:bCs/>
          <w:color w:val="000000"/>
          <w:sz w:val="24"/>
          <w:szCs w:val="24"/>
        </w:rPr>
        <w:t>_</w:t>
      </w:r>
    </w:p>
    <w:p w:rsidR="00F41C88" w:rsidRDefault="00F41C88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E0EC4" w:rsidRDefault="00F41C88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Klasse im Schuljahr 2019/2020</w:t>
      </w:r>
      <w:r w:rsidR="000A0044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Cs/>
          <w:color w:val="000000"/>
          <w:sz w:val="24"/>
          <w:szCs w:val="24"/>
        </w:rPr>
        <w:t>_________________</w:t>
      </w:r>
    </w:p>
    <w:p w:rsidR="006A3981" w:rsidRDefault="006A3981" w:rsidP="006A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A3981" w:rsidRDefault="006A3981" w:rsidP="006A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A3981" w:rsidRDefault="006A3981" w:rsidP="006A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Angaben zu den </w:t>
      </w: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>Erziehungsberechtig</w:t>
      </w:r>
      <w:r w:rsidR="00372C60">
        <w:rPr>
          <w:rFonts w:ascii="Arial" w:hAnsi="Arial" w:cs="Arial"/>
          <w:b/>
          <w:bCs/>
          <w:color w:val="000000"/>
          <w:sz w:val="24"/>
          <w:szCs w:val="24"/>
        </w:rPr>
        <w:t>t</w:t>
      </w: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>en</w:t>
      </w:r>
      <w:r w:rsidRPr="006A398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A3981" w:rsidRDefault="006A3981" w:rsidP="006A3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3981" w:rsidRDefault="006A3981" w:rsidP="00F41C88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Familiennam</w:t>
      </w:r>
      <w:r w:rsidR="000A0044">
        <w:rPr>
          <w:rFonts w:ascii="Arial" w:hAnsi="Arial" w:cs="Arial"/>
          <w:bCs/>
          <w:color w:val="000000"/>
          <w:sz w:val="24"/>
          <w:szCs w:val="24"/>
        </w:rPr>
        <w:t>e:</w:t>
      </w:r>
      <w:r w:rsidR="000A0044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________________</w:t>
      </w:r>
      <w:r w:rsidR="00F41C88">
        <w:rPr>
          <w:rFonts w:ascii="Arial" w:hAnsi="Arial" w:cs="Arial"/>
          <w:bCs/>
          <w:color w:val="000000"/>
          <w:sz w:val="24"/>
          <w:szCs w:val="24"/>
        </w:rPr>
        <w:t>_</w:t>
      </w:r>
      <w:r w:rsidR="000A0044">
        <w:rPr>
          <w:rFonts w:ascii="Arial" w:hAnsi="Arial" w:cs="Arial"/>
          <w:bCs/>
          <w:color w:val="000000"/>
          <w:sz w:val="24"/>
          <w:szCs w:val="24"/>
        </w:rPr>
        <w:tab/>
        <w:t>Vorname/n:</w:t>
      </w:r>
      <w:r w:rsidR="000A0044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_____________________</w:t>
      </w:r>
    </w:p>
    <w:p w:rsidR="00F41C88" w:rsidRDefault="00F41C88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1C88" w:rsidRDefault="00F41C88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Familienname: </w:t>
      </w:r>
      <w:r w:rsidR="000A004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________________</w:t>
      </w:r>
      <w:r>
        <w:rPr>
          <w:rFonts w:ascii="Arial" w:hAnsi="Arial" w:cs="Arial"/>
          <w:bCs/>
          <w:color w:val="000000"/>
          <w:sz w:val="24"/>
          <w:szCs w:val="24"/>
        </w:rPr>
        <w:t>_</w:t>
      </w:r>
      <w:r w:rsidR="000A0044">
        <w:rPr>
          <w:rFonts w:ascii="Arial" w:hAnsi="Arial" w:cs="Arial"/>
          <w:bCs/>
          <w:color w:val="000000"/>
          <w:sz w:val="24"/>
          <w:szCs w:val="24"/>
        </w:rPr>
        <w:tab/>
        <w:t>Vorname/n:</w:t>
      </w:r>
      <w:r w:rsidR="000A0044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_____________________</w:t>
      </w:r>
    </w:p>
    <w:p w:rsidR="00F41C88" w:rsidRDefault="00F41C88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1C88" w:rsidRDefault="00F41C88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Straße, Nr.</w:t>
      </w:r>
      <w:r w:rsidR="000A0044">
        <w:rPr>
          <w:rFonts w:ascii="Arial" w:hAnsi="Arial" w:cs="Arial"/>
          <w:bCs/>
          <w:color w:val="000000"/>
          <w:sz w:val="24"/>
          <w:szCs w:val="24"/>
        </w:rPr>
        <w:t>:</w:t>
      </w:r>
      <w:r w:rsidR="000A0044">
        <w:rPr>
          <w:rFonts w:ascii="Arial" w:hAnsi="Arial" w:cs="Arial"/>
          <w:bCs/>
          <w:color w:val="000000"/>
          <w:sz w:val="24"/>
          <w:szCs w:val="24"/>
        </w:rPr>
        <w:tab/>
        <w:t xml:space="preserve">    </w:t>
      </w:r>
      <w:r>
        <w:rPr>
          <w:rFonts w:ascii="Arial" w:hAnsi="Arial" w:cs="Arial"/>
          <w:bCs/>
          <w:color w:val="000000"/>
          <w:sz w:val="24"/>
          <w:szCs w:val="24"/>
        </w:rPr>
        <w:t>_________________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Postleitzahl</w:t>
      </w:r>
      <w:r w:rsidR="000A0044">
        <w:rPr>
          <w:rFonts w:ascii="Arial" w:hAnsi="Arial" w:cs="Arial"/>
          <w:bCs/>
          <w:color w:val="000000"/>
          <w:sz w:val="24"/>
          <w:szCs w:val="24"/>
        </w:rPr>
        <w:t>:</w:t>
      </w:r>
      <w:r w:rsidR="000A0044"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_________________</w:t>
      </w:r>
      <w:r>
        <w:rPr>
          <w:rFonts w:ascii="Arial" w:hAnsi="Arial" w:cs="Arial"/>
          <w:bCs/>
          <w:color w:val="000000"/>
          <w:sz w:val="24"/>
          <w:szCs w:val="24"/>
        </w:rPr>
        <w:t>____</w:t>
      </w:r>
    </w:p>
    <w:p w:rsidR="00F41C88" w:rsidRDefault="00F41C88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1C88" w:rsidRDefault="000A0044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Ort: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</w:t>
      </w:r>
      <w:r w:rsidR="00F41C88">
        <w:rPr>
          <w:rFonts w:ascii="Arial" w:hAnsi="Arial" w:cs="Arial"/>
          <w:bCs/>
          <w:color w:val="000000"/>
          <w:sz w:val="24"/>
          <w:szCs w:val="24"/>
        </w:rPr>
        <w:t>_______________</w:t>
      </w:r>
      <w:r>
        <w:rPr>
          <w:rFonts w:ascii="Arial" w:hAnsi="Arial" w:cs="Arial"/>
          <w:bCs/>
          <w:color w:val="000000"/>
          <w:sz w:val="24"/>
          <w:szCs w:val="24"/>
        </w:rPr>
        <w:t>__</w:t>
      </w:r>
      <w:r w:rsidR="00F41C88">
        <w:rPr>
          <w:rFonts w:ascii="Arial" w:hAnsi="Arial" w:cs="Arial"/>
          <w:bCs/>
          <w:color w:val="000000"/>
          <w:sz w:val="24"/>
          <w:szCs w:val="24"/>
        </w:rPr>
        <w:tab/>
      </w:r>
      <w:r w:rsidR="00F41C88">
        <w:rPr>
          <w:rFonts w:ascii="Arial" w:hAnsi="Arial" w:cs="Arial"/>
          <w:bCs/>
          <w:color w:val="000000"/>
          <w:sz w:val="24"/>
          <w:szCs w:val="24"/>
        </w:rPr>
        <w:t>E-Mail:</w:t>
      </w:r>
      <w:r w:rsidR="00F41C88">
        <w:rPr>
          <w:rFonts w:ascii="Arial" w:hAnsi="Arial" w:cs="Arial"/>
          <w:bCs/>
          <w:color w:val="000000"/>
          <w:sz w:val="24"/>
          <w:szCs w:val="24"/>
        </w:rPr>
        <w:tab/>
        <w:t>_____________________</w:t>
      </w:r>
    </w:p>
    <w:p w:rsidR="00F41C88" w:rsidRDefault="00F41C88" w:rsidP="00F41C8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1C88" w:rsidRDefault="000A0044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Telefon</w:t>
      </w:r>
      <w:r w:rsidR="00372C60">
        <w:rPr>
          <w:rFonts w:ascii="Arial" w:hAnsi="Arial" w:cs="Arial"/>
          <w:bCs/>
          <w:color w:val="000000"/>
          <w:sz w:val="24"/>
          <w:szCs w:val="24"/>
        </w:rPr>
        <w:t>-N</w:t>
      </w:r>
      <w:r>
        <w:rPr>
          <w:rFonts w:ascii="Arial" w:hAnsi="Arial" w:cs="Arial"/>
          <w:bCs/>
          <w:color w:val="000000"/>
          <w:sz w:val="24"/>
          <w:szCs w:val="24"/>
        </w:rPr>
        <w:t>r.: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_________________</w:t>
      </w:r>
    </w:p>
    <w:p w:rsidR="00F41C88" w:rsidRDefault="00F41C88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A3981" w:rsidRDefault="006A3981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A3981" w:rsidRPr="006A3981" w:rsidRDefault="006A3981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eastAsia="Wingdings-Regular" w:hAnsi="Arial" w:cs="Arial"/>
          <w:b/>
          <w:color w:val="000000" w:themeColor="text1"/>
          <w:sz w:val="24"/>
          <w:szCs w:val="24"/>
        </w:rPr>
        <w:t>3</w:t>
      </w:r>
      <w:r w:rsidR="009E0EC4" w:rsidRPr="006A3981">
        <w:rPr>
          <w:rFonts w:ascii="Arial" w:eastAsia="Wingdings-Regular" w:hAnsi="Arial" w:cs="Arial"/>
          <w:b/>
          <w:color w:val="000000" w:themeColor="text1"/>
          <w:sz w:val="24"/>
          <w:szCs w:val="24"/>
        </w:rPr>
        <w:t xml:space="preserve">. </w:t>
      </w:r>
      <w:r w:rsidRPr="006A3981">
        <w:rPr>
          <w:rFonts w:ascii="Arial" w:eastAsia="Wingdings-Regular" w:hAnsi="Arial" w:cs="Arial"/>
          <w:b/>
          <w:color w:val="000000" w:themeColor="text1"/>
          <w:sz w:val="24"/>
          <w:szCs w:val="24"/>
        </w:rPr>
        <w:t>Bevorzugter Zeitraum:</w:t>
      </w:r>
    </w:p>
    <w:p w:rsidR="006A3981" w:rsidRPr="006A3981" w:rsidRDefault="006A3981" w:rsidP="00E7783B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b/>
          <w:color w:val="000000" w:themeColor="text1"/>
          <w:sz w:val="24"/>
          <w:szCs w:val="24"/>
        </w:rPr>
      </w:pPr>
    </w:p>
    <w:p w:rsidR="00E7783B" w:rsidRDefault="006A3981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F41C88">
        <w:rPr>
          <w:b/>
        </w:rPr>
        <w:t xml:space="preserve"> </w:t>
      </w:r>
      <w:r w:rsidR="00F41C88">
        <w:rPr>
          <w:rFonts w:ascii="Arial" w:hAnsi="Arial" w:cs="Arial"/>
          <w:sz w:val="24"/>
        </w:rPr>
        <w:t xml:space="preserve">03.08.2020 bis 07.08.2020, von 09:00 bis 12:00 Uhr </w:t>
      </w:r>
      <w:r w:rsidR="00F41C88" w:rsidRPr="00F41C88">
        <w:rPr>
          <w:rFonts w:ascii="Arial" w:hAnsi="Arial" w:cs="Arial"/>
          <w:sz w:val="24"/>
          <w:u w:val="single"/>
        </w:rPr>
        <w:t>oder</w:t>
      </w:r>
    </w:p>
    <w:p w:rsidR="00F41C88" w:rsidRDefault="00F41C88" w:rsidP="00E77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u w:val="single"/>
        </w:rPr>
      </w:pPr>
    </w:p>
    <w:p w:rsidR="006A3981" w:rsidRDefault="00F41C88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F41C88">
        <w:rPr>
          <w:rFonts w:ascii="Arial" w:hAnsi="Arial" w:cs="Arial"/>
          <w:sz w:val="24"/>
          <w:szCs w:val="24"/>
        </w:rPr>
        <w:t>10.08.2020 bis 14.08.2020</w:t>
      </w:r>
      <w:r w:rsidR="000A0044">
        <w:rPr>
          <w:rFonts w:ascii="Arial" w:hAnsi="Arial" w:cs="Arial"/>
          <w:sz w:val="24"/>
          <w:szCs w:val="24"/>
        </w:rPr>
        <w:t xml:space="preserve">, von 09:00 </w:t>
      </w:r>
      <w:r>
        <w:rPr>
          <w:rFonts w:ascii="Arial" w:hAnsi="Arial" w:cs="Arial"/>
          <w:sz w:val="24"/>
          <w:szCs w:val="24"/>
        </w:rPr>
        <w:t>bis 12:00 Uhr</w:t>
      </w:r>
    </w:p>
    <w:p w:rsidR="00F41C88" w:rsidRDefault="00F41C88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F41C88" w:rsidRPr="00372C60" w:rsidRDefault="00372C60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72C60">
        <w:rPr>
          <w:rFonts w:ascii="Arial" w:hAnsi="Arial" w:cs="Arial"/>
          <w:b/>
          <w:color w:val="000000"/>
          <w:sz w:val="24"/>
          <w:szCs w:val="24"/>
        </w:rPr>
        <w:t>Hinweis</w:t>
      </w:r>
      <w:r w:rsidRPr="00372C60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372C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2C60">
        <w:rPr>
          <w:rStyle w:val="st1"/>
          <w:rFonts w:ascii="Arial" w:hAnsi="Arial" w:cs="Arial"/>
          <w:color w:val="000000" w:themeColor="text1"/>
          <w:sz w:val="24"/>
          <w:szCs w:val="24"/>
        </w:rPr>
        <w:t>Di</w:t>
      </w:r>
      <w:r w:rsidRPr="00372C60">
        <w:rPr>
          <w:rStyle w:val="st1"/>
          <w:rFonts w:ascii="Arial" w:hAnsi="Arial" w:cs="Arial"/>
          <w:color w:val="000000" w:themeColor="text1"/>
          <w:sz w:val="24"/>
          <w:szCs w:val="24"/>
        </w:rPr>
        <w:t xml:space="preserve">e Teilnehmerzahl ist limitiert. </w:t>
      </w:r>
      <w:r w:rsidRPr="00372C60">
        <w:rPr>
          <w:rFonts w:ascii="Arial" w:hAnsi="Arial" w:cs="Arial"/>
          <w:color w:val="000000" w:themeColor="text1"/>
          <w:sz w:val="24"/>
          <w:szCs w:val="24"/>
        </w:rPr>
        <w:t>Die Priorität der Platzvergabe erfolgt nach</w:t>
      </w:r>
      <w:r w:rsidR="00307539">
        <w:rPr>
          <w:rFonts w:ascii="Arial" w:hAnsi="Arial" w:cs="Arial"/>
          <w:color w:val="000000" w:themeColor="text1"/>
          <w:sz w:val="24"/>
          <w:szCs w:val="24"/>
        </w:rPr>
        <w:t xml:space="preserve"> der Reihenfolge der eingegangenen </w:t>
      </w:r>
      <w:r w:rsidRPr="00372C60">
        <w:rPr>
          <w:rFonts w:ascii="Arial" w:hAnsi="Arial" w:cs="Arial"/>
          <w:color w:val="000000" w:themeColor="text1"/>
          <w:sz w:val="24"/>
          <w:szCs w:val="24"/>
        </w:rPr>
        <w:t>Anmeldungen</w:t>
      </w:r>
      <w:r w:rsidRPr="00372C60">
        <w:rPr>
          <w:rFonts w:ascii="Arial" w:hAnsi="Arial" w:cs="Arial"/>
          <w:color w:val="000000"/>
          <w:sz w:val="24"/>
          <w:szCs w:val="24"/>
        </w:rPr>
        <w:t>.</w:t>
      </w:r>
    </w:p>
    <w:p w:rsidR="00372C60" w:rsidRDefault="00372C60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</w:p>
    <w:p w:rsidR="000A0044" w:rsidRDefault="000A0044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0A0044" w:rsidRDefault="000A0044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0A0044" w:rsidRDefault="000A0044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0A0044" w:rsidRPr="00F41C88" w:rsidRDefault="000A0044" w:rsidP="00F41C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19"/>
        </w:rPr>
      </w:pPr>
      <w:r>
        <w:rPr>
          <w:rFonts w:ascii="Arial" w:hAnsi="Arial" w:cs="Arial"/>
          <w:sz w:val="24"/>
        </w:rPr>
        <w:t>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</w:t>
      </w:r>
      <w:r>
        <w:rPr>
          <w:rFonts w:ascii="Arial" w:hAnsi="Arial" w:cs="Arial"/>
          <w:sz w:val="24"/>
        </w:rPr>
        <w:br/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Unterschrift eines Erziehungsberechtigten</w:t>
      </w:r>
    </w:p>
    <w:sectPr w:rsidR="000A0044" w:rsidRPr="00F41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FChang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E32EF"/>
    <w:multiLevelType w:val="hybridMultilevel"/>
    <w:tmpl w:val="6D2E0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3B"/>
    <w:rsid w:val="00014A32"/>
    <w:rsid w:val="0002026C"/>
    <w:rsid w:val="000574E0"/>
    <w:rsid w:val="00061139"/>
    <w:rsid w:val="000629B0"/>
    <w:rsid w:val="00086B31"/>
    <w:rsid w:val="0009408B"/>
    <w:rsid w:val="000A0044"/>
    <w:rsid w:val="000A19CA"/>
    <w:rsid w:val="000A5D42"/>
    <w:rsid w:val="000B15C1"/>
    <w:rsid w:val="000B5157"/>
    <w:rsid w:val="000C6CF3"/>
    <w:rsid w:val="000D503A"/>
    <w:rsid w:val="000D694A"/>
    <w:rsid w:val="000F15E8"/>
    <w:rsid w:val="000F28AD"/>
    <w:rsid w:val="00110335"/>
    <w:rsid w:val="001140BC"/>
    <w:rsid w:val="00117630"/>
    <w:rsid w:val="0015048B"/>
    <w:rsid w:val="001823FB"/>
    <w:rsid w:val="001935D5"/>
    <w:rsid w:val="00194C23"/>
    <w:rsid w:val="0019506B"/>
    <w:rsid w:val="001968AD"/>
    <w:rsid w:val="001C5015"/>
    <w:rsid w:val="001D3552"/>
    <w:rsid w:val="001F53C0"/>
    <w:rsid w:val="001F7DB2"/>
    <w:rsid w:val="00204F36"/>
    <w:rsid w:val="0022067E"/>
    <w:rsid w:val="002270E2"/>
    <w:rsid w:val="0024244C"/>
    <w:rsid w:val="00267BB2"/>
    <w:rsid w:val="00270C5E"/>
    <w:rsid w:val="00287067"/>
    <w:rsid w:val="002873A8"/>
    <w:rsid w:val="002935A0"/>
    <w:rsid w:val="002A1C2F"/>
    <w:rsid w:val="002B465C"/>
    <w:rsid w:val="002D10E8"/>
    <w:rsid w:val="002D3718"/>
    <w:rsid w:val="002D794C"/>
    <w:rsid w:val="002F0533"/>
    <w:rsid w:val="002F1BA2"/>
    <w:rsid w:val="00306A09"/>
    <w:rsid w:val="00307539"/>
    <w:rsid w:val="00307F4D"/>
    <w:rsid w:val="00314BD8"/>
    <w:rsid w:val="0032538D"/>
    <w:rsid w:val="00351E54"/>
    <w:rsid w:val="0036022E"/>
    <w:rsid w:val="00363A6B"/>
    <w:rsid w:val="00372C60"/>
    <w:rsid w:val="00393E62"/>
    <w:rsid w:val="003B519F"/>
    <w:rsid w:val="003D17F3"/>
    <w:rsid w:val="003E2360"/>
    <w:rsid w:val="003F1903"/>
    <w:rsid w:val="003F45AA"/>
    <w:rsid w:val="003F475D"/>
    <w:rsid w:val="004019C9"/>
    <w:rsid w:val="00423D62"/>
    <w:rsid w:val="00425E57"/>
    <w:rsid w:val="00430F31"/>
    <w:rsid w:val="0044419C"/>
    <w:rsid w:val="00477163"/>
    <w:rsid w:val="004C069E"/>
    <w:rsid w:val="004D682A"/>
    <w:rsid w:val="004D710E"/>
    <w:rsid w:val="00507BAD"/>
    <w:rsid w:val="00516402"/>
    <w:rsid w:val="00524B65"/>
    <w:rsid w:val="005257E5"/>
    <w:rsid w:val="005307D0"/>
    <w:rsid w:val="00564104"/>
    <w:rsid w:val="0057512C"/>
    <w:rsid w:val="00576F62"/>
    <w:rsid w:val="005912EF"/>
    <w:rsid w:val="005A38C8"/>
    <w:rsid w:val="005B07F8"/>
    <w:rsid w:val="005C4F8A"/>
    <w:rsid w:val="005D3233"/>
    <w:rsid w:val="005E5CFF"/>
    <w:rsid w:val="005F4D53"/>
    <w:rsid w:val="005F741C"/>
    <w:rsid w:val="00623DE1"/>
    <w:rsid w:val="006846FA"/>
    <w:rsid w:val="0069271A"/>
    <w:rsid w:val="006A3981"/>
    <w:rsid w:val="006B3607"/>
    <w:rsid w:val="006C588D"/>
    <w:rsid w:val="006D0918"/>
    <w:rsid w:val="006D5604"/>
    <w:rsid w:val="006F0970"/>
    <w:rsid w:val="006F0DE7"/>
    <w:rsid w:val="0070476A"/>
    <w:rsid w:val="00720D87"/>
    <w:rsid w:val="00726FE7"/>
    <w:rsid w:val="00756A77"/>
    <w:rsid w:val="00763EFF"/>
    <w:rsid w:val="007A41B0"/>
    <w:rsid w:val="007B34C7"/>
    <w:rsid w:val="007E4163"/>
    <w:rsid w:val="008306A2"/>
    <w:rsid w:val="00832140"/>
    <w:rsid w:val="00842C2E"/>
    <w:rsid w:val="00847A62"/>
    <w:rsid w:val="00860248"/>
    <w:rsid w:val="008610D5"/>
    <w:rsid w:val="0086274B"/>
    <w:rsid w:val="00872E9B"/>
    <w:rsid w:val="00873872"/>
    <w:rsid w:val="008834E4"/>
    <w:rsid w:val="00893177"/>
    <w:rsid w:val="008A176B"/>
    <w:rsid w:val="008A1F56"/>
    <w:rsid w:val="008C0E92"/>
    <w:rsid w:val="008C791F"/>
    <w:rsid w:val="008D6A41"/>
    <w:rsid w:val="009140A7"/>
    <w:rsid w:val="009174C2"/>
    <w:rsid w:val="0093177A"/>
    <w:rsid w:val="00933FCF"/>
    <w:rsid w:val="00965599"/>
    <w:rsid w:val="00970D6B"/>
    <w:rsid w:val="00985D1C"/>
    <w:rsid w:val="00991000"/>
    <w:rsid w:val="009A30EF"/>
    <w:rsid w:val="009A364D"/>
    <w:rsid w:val="009C10FC"/>
    <w:rsid w:val="009C4BF1"/>
    <w:rsid w:val="009D29C3"/>
    <w:rsid w:val="009D71FE"/>
    <w:rsid w:val="009E0974"/>
    <w:rsid w:val="009E0EC4"/>
    <w:rsid w:val="009E2222"/>
    <w:rsid w:val="009E6167"/>
    <w:rsid w:val="009F2BFF"/>
    <w:rsid w:val="009F3ECD"/>
    <w:rsid w:val="00A265CD"/>
    <w:rsid w:val="00A33130"/>
    <w:rsid w:val="00A34D55"/>
    <w:rsid w:val="00A35404"/>
    <w:rsid w:val="00A45702"/>
    <w:rsid w:val="00A45E77"/>
    <w:rsid w:val="00A54A51"/>
    <w:rsid w:val="00A57929"/>
    <w:rsid w:val="00A75A06"/>
    <w:rsid w:val="00A82DE6"/>
    <w:rsid w:val="00A9609A"/>
    <w:rsid w:val="00A96E7F"/>
    <w:rsid w:val="00AA2B41"/>
    <w:rsid w:val="00AB43A8"/>
    <w:rsid w:val="00AC34A8"/>
    <w:rsid w:val="00AC58DF"/>
    <w:rsid w:val="00AC76AD"/>
    <w:rsid w:val="00AD2CCD"/>
    <w:rsid w:val="00B068B8"/>
    <w:rsid w:val="00B14D3D"/>
    <w:rsid w:val="00B25F98"/>
    <w:rsid w:val="00B426BB"/>
    <w:rsid w:val="00B72127"/>
    <w:rsid w:val="00BD50A6"/>
    <w:rsid w:val="00BF7C8A"/>
    <w:rsid w:val="00C11808"/>
    <w:rsid w:val="00C1204C"/>
    <w:rsid w:val="00C34AE1"/>
    <w:rsid w:val="00C60F91"/>
    <w:rsid w:val="00C7226B"/>
    <w:rsid w:val="00C7673A"/>
    <w:rsid w:val="00C84575"/>
    <w:rsid w:val="00C951FA"/>
    <w:rsid w:val="00CD3329"/>
    <w:rsid w:val="00CD623D"/>
    <w:rsid w:val="00D0412B"/>
    <w:rsid w:val="00D118BE"/>
    <w:rsid w:val="00D139F4"/>
    <w:rsid w:val="00D32C9B"/>
    <w:rsid w:val="00D33C9E"/>
    <w:rsid w:val="00D47162"/>
    <w:rsid w:val="00D574D3"/>
    <w:rsid w:val="00D74230"/>
    <w:rsid w:val="00D85628"/>
    <w:rsid w:val="00D87892"/>
    <w:rsid w:val="00DA59C7"/>
    <w:rsid w:val="00DB089D"/>
    <w:rsid w:val="00DB5B85"/>
    <w:rsid w:val="00DC0AF0"/>
    <w:rsid w:val="00DF1167"/>
    <w:rsid w:val="00E02C68"/>
    <w:rsid w:val="00E03F30"/>
    <w:rsid w:val="00E06B0C"/>
    <w:rsid w:val="00E40788"/>
    <w:rsid w:val="00E4396D"/>
    <w:rsid w:val="00E44CA5"/>
    <w:rsid w:val="00E543BB"/>
    <w:rsid w:val="00E57229"/>
    <w:rsid w:val="00E705D7"/>
    <w:rsid w:val="00E72CE9"/>
    <w:rsid w:val="00E7783B"/>
    <w:rsid w:val="00EB3018"/>
    <w:rsid w:val="00EB6C7E"/>
    <w:rsid w:val="00EC471E"/>
    <w:rsid w:val="00EC7CB8"/>
    <w:rsid w:val="00ED231D"/>
    <w:rsid w:val="00F02C5A"/>
    <w:rsid w:val="00F2764F"/>
    <w:rsid w:val="00F30F0D"/>
    <w:rsid w:val="00F41C88"/>
    <w:rsid w:val="00F561AA"/>
    <w:rsid w:val="00F574DE"/>
    <w:rsid w:val="00FA038A"/>
    <w:rsid w:val="00FA5974"/>
    <w:rsid w:val="00FA5E98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0EC4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72C6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37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0EC4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72C60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37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C9E1-CFEA-4CA3-91E2-2211B978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9269FB7E.dotm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Kreutzer</dc:creator>
  <cp:lastModifiedBy>Virginia Kreutzer</cp:lastModifiedBy>
  <cp:revision>2</cp:revision>
  <cp:lastPrinted>2020-07-02T13:45:00Z</cp:lastPrinted>
  <dcterms:created xsi:type="dcterms:W3CDTF">2020-07-02T12:54:00Z</dcterms:created>
  <dcterms:modified xsi:type="dcterms:W3CDTF">2020-07-02T13:57:00Z</dcterms:modified>
</cp:coreProperties>
</file>